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2" w:rsidRPr="00F657A4" w:rsidRDefault="00EB21F2" w:rsidP="00F657A4">
      <w:pPr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F657A4">
        <w:rPr>
          <w:rFonts w:ascii="Times New Roman" w:hAnsi="Times New Roman" w:cs="Times New Roman"/>
          <w:sz w:val="32"/>
          <w:szCs w:val="32"/>
        </w:rPr>
        <w:t>Итоги муниципального этапа ШСЛ</w:t>
      </w:r>
    </w:p>
    <w:p w:rsidR="00EB21F2" w:rsidRPr="00F657A4" w:rsidRDefault="00EB21F2" w:rsidP="00F657A4">
      <w:pPr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F657A4">
        <w:rPr>
          <w:rFonts w:ascii="Times New Roman" w:hAnsi="Times New Roman" w:cs="Times New Roman"/>
          <w:sz w:val="32"/>
          <w:szCs w:val="32"/>
        </w:rPr>
        <w:t>2017-2018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2"/>
        <w:gridCol w:w="1934"/>
        <w:gridCol w:w="1938"/>
        <w:gridCol w:w="2527"/>
        <w:gridCol w:w="1559"/>
        <w:gridCol w:w="1389"/>
        <w:gridCol w:w="1634"/>
        <w:gridCol w:w="2242"/>
      </w:tblGrid>
      <w:tr w:rsidR="00EB21F2" w:rsidRPr="00462E97">
        <w:tc>
          <w:tcPr>
            <w:tcW w:w="2512" w:type="dxa"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34" w:type="dxa"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Кол-во детей принявших участие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Кол-во детей отнесенных к спец.мед.группе</w:t>
            </w:r>
          </w:p>
          <w:p w:rsidR="00EB21F2" w:rsidRPr="00462E97" w:rsidRDefault="00EB21F2" w:rsidP="00462E97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Кол-во детей с ОВЗ</w:t>
            </w:r>
          </w:p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Кол-во детей сирот</w:t>
            </w:r>
          </w:p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Кол-во детей состоявших на учете в ПДН ОВД</w:t>
            </w:r>
          </w:p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F2" w:rsidRPr="00462E97">
        <w:tc>
          <w:tcPr>
            <w:tcW w:w="2512" w:type="dxa"/>
            <w:vMerge w:val="restart"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«Георгиевская СОШ» </w:t>
            </w:r>
          </w:p>
        </w:tc>
        <w:tc>
          <w:tcPr>
            <w:tcW w:w="1934" w:type="dxa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7,8кл.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5,6,8кл.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2,3,4,5,6 кл.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5,6кл.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кл.</w:t>
            </w:r>
          </w:p>
        </w:tc>
      </w:tr>
      <w:tr w:rsidR="00EB21F2" w:rsidRPr="00462E97"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EB21F2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кл.</w:t>
            </w:r>
          </w:p>
        </w:tc>
      </w:tr>
      <w:tr w:rsidR="00EB21F2" w:rsidRPr="00462E97">
        <w:trPr>
          <w:trHeight w:val="705"/>
        </w:trPr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EB21F2" w:rsidRPr="00462E97" w:rsidRDefault="00EB21F2" w:rsidP="00881A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B21F2" w:rsidRPr="00462E97" w:rsidRDefault="00EB21F2" w:rsidP="00881A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EB21F2" w:rsidRPr="00462E97" w:rsidRDefault="00EB21F2" w:rsidP="00881A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F2" w:rsidRPr="00462E97" w:rsidRDefault="00EB21F2" w:rsidP="00881A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9,10.11кл.</w:t>
            </w:r>
          </w:p>
        </w:tc>
      </w:tr>
      <w:tr w:rsidR="00EB21F2" w:rsidRPr="00462E97">
        <w:trPr>
          <w:trHeight w:val="563"/>
        </w:trPr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EB21F2" w:rsidRPr="00462E97" w:rsidRDefault="00EB21F2" w:rsidP="00881A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FC298B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9,10.11кл.</w:t>
            </w:r>
          </w:p>
        </w:tc>
      </w:tr>
      <w:tr w:rsidR="00EB21F2" w:rsidRPr="00462E97">
        <w:trPr>
          <w:trHeight w:val="610"/>
        </w:trPr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баскетбол –девушки</w:t>
            </w:r>
          </w:p>
          <w:p w:rsidR="00EB21F2" w:rsidRPr="00462E97" w:rsidRDefault="00EB21F2" w:rsidP="00881A66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E9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  <w:tcBorders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2" w:rsidRPr="00462E97" w:rsidRDefault="00EB21F2" w:rsidP="00321C4F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7,9,10,11кл.</w:t>
            </w:r>
          </w:p>
        </w:tc>
      </w:tr>
      <w:tr w:rsidR="00EB21F2" w:rsidRPr="00462E97">
        <w:trPr>
          <w:trHeight w:val="930"/>
        </w:trPr>
        <w:tc>
          <w:tcPr>
            <w:tcW w:w="2512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F2" w:rsidRPr="00462E97" w:rsidRDefault="00EB21F2" w:rsidP="00462E97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EB21F2" w:rsidRPr="00462E97" w:rsidRDefault="00EB21F2" w:rsidP="00B37F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9,10,11кл.</w:t>
            </w:r>
          </w:p>
        </w:tc>
      </w:tr>
    </w:tbl>
    <w:p w:rsidR="00EB21F2" w:rsidRPr="00160FA5" w:rsidRDefault="00EB21F2" w:rsidP="00160F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21F2" w:rsidRPr="00160FA5" w:rsidSect="00F657A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FA5"/>
    <w:rsid w:val="00016223"/>
    <w:rsid w:val="000A09EF"/>
    <w:rsid w:val="000B4685"/>
    <w:rsid w:val="000C3E66"/>
    <w:rsid w:val="000C71C8"/>
    <w:rsid w:val="000F66A9"/>
    <w:rsid w:val="00114533"/>
    <w:rsid w:val="00160FA5"/>
    <w:rsid w:val="001C2270"/>
    <w:rsid w:val="0027479E"/>
    <w:rsid w:val="00321C4F"/>
    <w:rsid w:val="003916B1"/>
    <w:rsid w:val="00392DFA"/>
    <w:rsid w:val="00407BDA"/>
    <w:rsid w:val="00450F27"/>
    <w:rsid w:val="00462E97"/>
    <w:rsid w:val="004771B8"/>
    <w:rsid w:val="0049431D"/>
    <w:rsid w:val="0049683F"/>
    <w:rsid w:val="004A3C9F"/>
    <w:rsid w:val="004D0C8D"/>
    <w:rsid w:val="004E2B6E"/>
    <w:rsid w:val="004F7671"/>
    <w:rsid w:val="005A7959"/>
    <w:rsid w:val="005D01C5"/>
    <w:rsid w:val="006256C1"/>
    <w:rsid w:val="0074297A"/>
    <w:rsid w:val="007F6EEA"/>
    <w:rsid w:val="00815F27"/>
    <w:rsid w:val="00881A66"/>
    <w:rsid w:val="008B1897"/>
    <w:rsid w:val="009B74FD"/>
    <w:rsid w:val="009D731D"/>
    <w:rsid w:val="00A13D36"/>
    <w:rsid w:val="00AB7168"/>
    <w:rsid w:val="00AD6E36"/>
    <w:rsid w:val="00B33A97"/>
    <w:rsid w:val="00B37F11"/>
    <w:rsid w:val="00BE29CD"/>
    <w:rsid w:val="00C830CB"/>
    <w:rsid w:val="00CC5F0C"/>
    <w:rsid w:val="00D95427"/>
    <w:rsid w:val="00DC22CC"/>
    <w:rsid w:val="00EB21F2"/>
    <w:rsid w:val="00F53FBE"/>
    <w:rsid w:val="00F657A4"/>
    <w:rsid w:val="00FC298B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97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FA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104</Words>
  <Characters>596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Общеобразовательная школа</cp:lastModifiedBy>
  <cp:revision>20</cp:revision>
  <dcterms:created xsi:type="dcterms:W3CDTF">2018-03-14T06:32:00Z</dcterms:created>
  <dcterms:modified xsi:type="dcterms:W3CDTF">2018-03-15T09:04:00Z</dcterms:modified>
</cp:coreProperties>
</file>